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8644" w14:textId="43CCAC97" w:rsidR="000974A8" w:rsidRPr="00B8653E" w:rsidRDefault="00B8653E" w:rsidP="00746E83">
      <w:pPr>
        <w:spacing w:after="0" w:line="0" w:lineRule="atLeast"/>
        <w:jc w:val="both"/>
        <w:rPr>
          <w:color w:val="000000" w:themeColor="text1"/>
          <w:sz w:val="21"/>
          <w:szCs w:val="21"/>
          <w:lang w:eastAsia="ja-JP"/>
        </w:rPr>
      </w:pPr>
      <w:r w:rsidRPr="00B8653E">
        <w:rPr>
          <w:rFonts w:hint="eastAsia"/>
          <w:color w:val="000000" w:themeColor="text1"/>
          <w:sz w:val="21"/>
          <w:szCs w:val="21"/>
          <w:lang w:eastAsia="ja-JP"/>
        </w:rPr>
        <w:t>様式第１号の２</w:t>
      </w:r>
    </w:p>
    <w:p w14:paraId="35A06838" w14:textId="77777777" w:rsidR="00955C45" w:rsidRDefault="00955C45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</w:p>
    <w:p w14:paraId="07E186A5" w14:textId="1AE4A3C2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  <w:r w:rsidR="006D6E12">
        <w:rPr>
          <w:rFonts w:hint="eastAsia"/>
          <w:color w:val="000000" w:themeColor="text1"/>
          <w:sz w:val="24"/>
          <w:szCs w:val="24"/>
          <w:lang w:eastAsia="ja-JP"/>
        </w:rPr>
        <w:t>（住宅宿泊事業用）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10566B">
        <w:trPr>
          <w:trHeight w:val="9173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60D1A04E" w:rsidR="000974A8" w:rsidRPr="006A052D" w:rsidRDefault="00B8653E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京築広域圏消防本部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消防長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F52FA0C" w14:textId="5E90ED2E" w:rsidR="006D6E12" w:rsidRDefault="006D6E12" w:rsidP="006D6E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10566B"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</w:p>
          <w:p w14:paraId="0037745C" w14:textId="77777777" w:rsidR="0010566B" w:rsidRDefault="00B8653E" w:rsidP="0010566B">
            <w:pPr>
              <w:ind w:right="960" w:firstLineChars="2200" w:firstLine="528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  <w:p w14:paraId="15181638" w14:textId="034CE1C2" w:rsidR="0010566B" w:rsidRDefault="00926F8C" w:rsidP="0010566B">
            <w:pPr>
              <w:ind w:leftChars="100" w:left="220" w:firstLineChars="2100" w:firstLine="50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</w:t>
            </w:r>
            <w:r w:rsidR="0042653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印</w:t>
            </w:r>
          </w:p>
          <w:p w14:paraId="3C78559C" w14:textId="13A1B9F1" w:rsidR="000106F5" w:rsidRPr="006A052D" w:rsidRDefault="000106F5" w:rsidP="0010566B">
            <w:pPr>
              <w:ind w:right="960" w:firstLineChars="2100" w:firstLine="50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A33AA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A33AAF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A33AAF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A33AAF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A33AA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A33AA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A33AA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A33AAF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A33AAF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A33AAF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A33AAF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A33AAF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A33AAF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A33AAF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A33AAF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139B127B" w14:textId="77777777" w:rsidR="000974A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F20C39D" w14:textId="77777777" w:rsidR="0010566B" w:rsidRDefault="0010566B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6FD2A16" w14:textId="77777777" w:rsidR="0010566B" w:rsidRDefault="0010566B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269AFDD" w14:textId="77777777" w:rsidR="0010566B" w:rsidRDefault="0010566B" w:rsidP="0010566B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5B8CADAA" w14:textId="77777777" w:rsidR="0010566B" w:rsidRDefault="0010566B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33832F" w14:textId="77777777" w:rsidR="0010566B" w:rsidRPr="006A052D" w:rsidRDefault="0010566B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  <w:bookmarkStart w:id="0" w:name="_GoBack"/>
      <w:bookmarkEnd w:id="0"/>
    </w:p>
    <w:sectPr w:rsidR="000974A8" w:rsidRPr="006A052D" w:rsidSect="0010566B">
      <w:pgSz w:w="12240" w:h="15840" w:code="1"/>
      <w:pgMar w:top="1134" w:right="1440" w:bottom="851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E9D04" w14:textId="77777777" w:rsidR="00F43696" w:rsidRDefault="00F43696" w:rsidP="00E03D14">
      <w:pPr>
        <w:spacing w:after="0" w:line="240" w:lineRule="auto"/>
      </w:pPr>
      <w:r>
        <w:separator/>
      </w:r>
    </w:p>
  </w:endnote>
  <w:endnote w:type="continuationSeparator" w:id="0">
    <w:p w14:paraId="6F7716F7" w14:textId="77777777" w:rsidR="00F43696" w:rsidRDefault="00F43696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BB9C0" w14:textId="77777777" w:rsidR="00F43696" w:rsidRDefault="00F43696" w:rsidP="00E03D14">
      <w:pPr>
        <w:spacing w:after="0" w:line="240" w:lineRule="auto"/>
      </w:pPr>
      <w:r>
        <w:separator/>
      </w:r>
    </w:p>
  </w:footnote>
  <w:footnote w:type="continuationSeparator" w:id="0">
    <w:p w14:paraId="35EE208B" w14:textId="77777777" w:rsidR="00F43696" w:rsidRDefault="00F43696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77CED"/>
    <w:rsid w:val="00084FC1"/>
    <w:rsid w:val="000905EB"/>
    <w:rsid w:val="000974A8"/>
    <w:rsid w:val="000A73C6"/>
    <w:rsid w:val="000F398F"/>
    <w:rsid w:val="00102AB2"/>
    <w:rsid w:val="0010566B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26539"/>
    <w:rsid w:val="004333A1"/>
    <w:rsid w:val="00434A87"/>
    <w:rsid w:val="00460397"/>
    <w:rsid w:val="00465C05"/>
    <w:rsid w:val="0047446E"/>
    <w:rsid w:val="00490BE6"/>
    <w:rsid w:val="00501F4F"/>
    <w:rsid w:val="005349AA"/>
    <w:rsid w:val="00536926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D6E12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6291F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55C45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3AAF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23C28"/>
    <w:rsid w:val="00B32962"/>
    <w:rsid w:val="00B71F78"/>
    <w:rsid w:val="00B8653E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17B3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43696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6248-D52A-45B3-8A58-5FCE2FF1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128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PC0024</cp:lastModifiedBy>
  <cp:revision>10</cp:revision>
  <cp:lastPrinted>2018-07-27T04:58:00Z</cp:lastPrinted>
  <dcterms:created xsi:type="dcterms:W3CDTF">2018-07-02T02:16:00Z</dcterms:created>
  <dcterms:modified xsi:type="dcterms:W3CDTF">2018-11-19T02:47:00Z</dcterms:modified>
</cp:coreProperties>
</file>